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9" w:rsidRDefault="00AA2119" w:rsidP="002D3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ГОРОДСКОГО ПОСЕЛЕНИЯ «МОГОЙТУЙ»</w:t>
      </w:r>
    </w:p>
    <w:p w:rsidR="00AA2119" w:rsidRDefault="00AA2119" w:rsidP="000736DA">
      <w:pPr>
        <w:jc w:val="center"/>
        <w:rPr>
          <w:b/>
          <w:bCs/>
          <w:sz w:val="28"/>
          <w:szCs w:val="28"/>
        </w:rPr>
      </w:pPr>
    </w:p>
    <w:p w:rsidR="00AA2119" w:rsidRDefault="00AA2119" w:rsidP="000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A2119" w:rsidRDefault="00AA2119" w:rsidP="000736DA">
      <w:pPr>
        <w:jc w:val="center"/>
        <w:rPr>
          <w:b/>
          <w:bCs/>
          <w:sz w:val="28"/>
          <w:szCs w:val="28"/>
        </w:rPr>
      </w:pPr>
    </w:p>
    <w:p w:rsidR="00AA2119" w:rsidRDefault="00AA2119" w:rsidP="000736DA">
      <w:pPr>
        <w:rPr>
          <w:sz w:val="28"/>
          <w:szCs w:val="28"/>
        </w:rPr>
      </w:pPr>
      <w:r>
        <w:rPr>
          <w:sz w:val="28"/>
          <w:szCs w:val="28"/>
        </w:rPr>
        <w:t>21 июня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№5-18 </w:t>
      </w:r>
    </w:p>
    <w:p w:rsidR="00AA2119" w:rsidRDefault="00AA2119" w:rsidP="000736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A2119" w:rsidRDefault="00AA2119" w:rsidP="000736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AA2119" w:rsidRDefault="00AA2119" w:rsidP="000736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A2119" w:rsidRDefault="00AA2119" w:rsidP="000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Устав городского поселения «Могойтуй»</w:t>
      </w:r>
    </w:p>
    <w:p w:rsidR="00AA2119" w:rsidRDefault="00AA2119" w:rsidP="000736DA">
      <w:pPr>
        <w:jc w:val="center"/>
        <w:rPr>
          <w:b/>
          <w:bCs/>
          <w:sz w:val="28"/>
          <w:szCs w:val="28"/>
        </w:rPr>
      </w:pPr>
    </w:p>
    <w:p w:rsidR="00AA2119" w:rsidRDefault="00AA2119" w:rsidP="00073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 Совет городского поселения «Могойтуй»,</w:t>
      </w:r>
    </w:p>
    <w:p w:rsidR="00AA2119" w:rsidRDefault="00AA2119" w:rsidP="000736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A2119" w:rsidRDefault="00AA2119" w:rsidP="000736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Устав городского поселения «Могойтуй», принятый решением Совета городского поселения «Могойтуй» от 11.10.2018 №27-127 (с изменениями и дополнениями, внесенными решениями Совета городского поселения «Могойтуй») следующие изменения и дополнения: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5C25">
        <w:rPr>
          <w:sz w:val="28"/>
          <w:szCs w:val="28"/>
        </w:rPr>
        <w:t>1.1. Часть 2 статьи 17 изложить в следующей редакции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городского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0B5C25">
        <w:rPr>
          <w:sz w:val="28"/>
          <w:szCs w:val="28"/>
        </w:rPr>
        <w:t>. Устав дополнить статьёй 17.1 следующего содержания: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«Статья 17.1. Инициативные проекты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1. В целях реализации мероприятий, имеющих приоритетное значение для жителей городского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городского поселения, в администрацию городского поселения может быть внесен инициативный проект.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Порядок определения части территории городского поселения, на которой могут реализовываться инициативные проекты, устанавливается нормативным правовым актом Совета городского поселения.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городского поселения.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лицам, осуществляющим деятельность на территории городского поселения.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№ 131-ФЗ.».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0B5C25">
        <w:rPr>
          <w:sz w:val="28"/>
          <w:szCs w:val="28"/>
        </w:rPr>
        <w:t>. Статью 19 Устава дополнить частью 3.1 следующего содержания: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«3.1.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0B5C25">
        <w:rPr>
          <w:sz w:val="28"/>
          <w:szCs w:val="28"/>
        </w:rPr>
        <w:t xml:space="preserve">. Часть 1 статьи 21 Устава изложить в следующей редакции 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поселения могут проводиться собрания граждан.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Pr="000B5C25">
        <w:rPr>
          <w:sz w:val="28"/>
          <w:szCs w:val="28"/>
        </w:rPr>
        <w:t>. Часть 2 статьи 21 Устава дополнить абзацем 5 следующего содержания: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поселения.».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0B5C25">
        <w:rPr>
          <w:sz w:val="28"/>
          <w:szCs w:val="28"/>
        </w:rPr>
        <w:t xml:space="preserve">. Часть 2 статьи 23 Устава изложить в следующей редакции 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«2. В опросе граждан имеют право участвовать жители городского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городского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</w:t>
      </w:r>
      <w:r w:rsidRPr="000B5C25">
        <w:rPr>
          <w:sz w:val="28"/>
          <w:szCs w:val="28"/>
        </w:rPr>
        <w:t>. Часть 3 статьи 23 Устава дополнить пунктом 3 следующего содержания: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«3) жителей городского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Pr="000B5C25">
        <w:rPr>
          <w:sz w:val="28"/>
          <w:szCs w:val="28"/>
        </w:rPr>
        <w:t>. Часть 5 статьи 23 Устава изложить в следующей редакции: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>«5. Решение о назначении опроса граждан принимается Советом городского поселения. Для проведения опроса граждан может использоваться официа</w:t>
      </w:r>
      <w:r>
        <w:rPr>
          <w:sz w:val="28"/>
          <w:szCs w:val="28"/>
        </w:rPr>
        <w:t xml:space="preserve">льный сайт городского поселения </w:t>
      </w:r>
      <w:r w:rsidRPr="000B5C25">
        <w:rPr>
          <w:sz w:val="28"/>
          <w:szCs w:val="28"/>
        </w:rPr>
        <w:t>в информационно-телекоммуникационной сети «Интернет».».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ab/>
        <w:t>2. Настоящее решение о внесении изменений в Устав городского поселения «Могойтуй»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A2119" w:rsidRPr="000B5C25" w:rsidRDefault="00AA2119" w:rsidP="000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C25">
        <w:rPr>
          <w:sz w:val="28"/>
          <w:szCs w:val="28"/>
        </w:rPr>
        <w:tab/>
        <w:t>3. После государственной регистрации настоящее решение обнародовать в порядке, установленном Уставом городского поселения «Могойтуй».</w:t>
      </w:r>
    </w:p>
    <w:p w:rsidR="00AA2119" w:rsidRDefault="00AA2119" w:rsidP="000736DA">
      <w:pPr>
        <w:jc w:val="both"/>
        <w:rPr>
          <w:sz w:val="28"/>
          <w:szCs w:val="28"/>
        </w:rPr>
      </w:pPr>
    </w:p>
    <w:p w:rsidR="00AA2119" w:rsidRDefault="00AA2119" w:rsidP="00385C8C">
      <w:pPr>
        <w:spacing w:line="360" w:lineRule="auto"/>
        <w:jc w:val="both"/>
        <w:rPr>
          <w:sz w:val="28"/>
          <w:szCs w:val="28"/>
        </w:rPr>
      </w:pPr>
    </w:p>
    <w:p w:rsidR="00AA2119" w:rsidRDefault="00AA2119" w:rsidP="00385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Ч.Б. Дугаров</w:t>
      </w:r>
    </w:p>
    <w:p w:rsidR="00AA2119" w:rsidRPr="007A35D6" w:rsidRDefault="00AA2119" w:rsidP="002D3310">
      <w:pPr>
        <w:spacing w:line="360" w:lineRule="auto"/>
        <w:rPr>
          <w:sz w:val="28"/>
          <w:szCs w:val="28"/>
        </w:rPr>
      </w:pPr>
    </w:p>
    <w:p w:rsidR="00AA2119" w:rsidRPr="002D3310" w:rsidRDefault="00AA2119" w:rsidP="002D33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С.К.Барадиева</w:t>
      </w:r>
    </w:p>
    <w:p w:rsidR="00AA2119" w:rsidRDefault="00AA2119"/>
    <w:sectPr w:rsidR="00AA2119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52C"/>
    <w:multiLevelType w:val="singleLevel"/>
    <w:tmpl w:val="32B485E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CF05A33"/>
    <w:multiLevelType w:val="multilevel"/>
    <w:tmpl w:val="DC6A6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F6B"/>
    <w:rsid w:val="00072833"/>
    <w:rsid w:val="000736DA"/>
    <w:rsid w:val="000B5C25"/>
    <w:rsid w:val="000C7505"/>
    <w:rsid w:val="000D02FC"/>
    <w:rsid w:val="00134101"/>
    <w:rsid w:val="002571C7"/>
    <w:rsid w:val="002B6215"/>
    <w:rsid w:val="002D3310"/>
    <w:rsid w:val="00321150"/>
    <w:rsid w:val="00385C8C"/>
    <w:rsid w:val="00395223"/>
    <w:rsid w:val="003C56DA"/>
    <w:rsid w:val="003F292F"/>
    <w:rsid w:val="004952B8"/>
    <w:rsid w:val="004C4495"/>
    <w:rsid w:val="00507FFB"/>
    <w:rsid w:val="00551024"/>
    <w:rsid w:val="00555F6B"/>
    <w:rsid w:val="0057692C"/>
    <w:rsid w:val="005C51E2"/>
    <w:rsid w:val="006E0BC5"/>
    <w:rsid w:val="007130E6"/>
    <w:rsid w:val="007733FC"/>
    <w:rsid w:val="00777560"/>
    <w:rsid w:val="007A35D6"/>
    <w:rsid w:val="007D6045"/>
    <w:rsid w:val="007D73FE"/>
    <w:rsid w:val="008B4E8B"/>
    <w:rsid w:val="008B531F"/>
    <w:rsid w:val="008B6A1E"/>
    <w:rsid w:val="00943CFA"/>
    <w:rsid w:val="009E3721"/>
    <w:rsid w:val="009F3F93"/>
    <w:rsid w:val="009F7D4D"/>
    <w:rsid w:val="00A06186"/>
    <w:rsid w:val="00A71607"/>
    <w:rsid w:val="00A82894"/>
    <w:rsid w:val="00AA2119"/>
    <w:rsid w:val="00AC46B7"/>
    <w:rsid w:val="00B26DA9"/>
    <w:rsid w:val="00B354E4"/>
    <w:rsid w:val="00B838AA"/>
    <w:rsid w:val="00BD2852"/>
    <w:rsid w:val="00BE05A4"/>
    <w:rsid w:val="00C2042A"/>
    <w:rsid w:val="00C772D6"/>
    <w:rsid w:val="00C77D22"/>
    <w:rsid w:val="00CB6436"/>
    <w:rsid w:val="00CE2D18"/>
    <w:rsid w:val="00CF70E4"/>
    <w:rsid w:val="00DE7B2D"/>
    <w:rsid w:val="00E4727F"/>
    <w:rsid w:val="00E55C8D"/>
    <w:rsid w:val="00E825FA"/>
    <w:rsid w:val="00EC31FB"/>
    <w:rsid w:val="00EE2C9B"/>
    <w:rsid w:val="00F35CD4"/>
    <w:rsid w:val="00F8636A"/>
    <w:rsid w:val="00F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55F6B"/>
    <w:pPr>
      <w:widowControl w:val="0"/>
      <w:suppressAutoHyphens/>
      <w:autoSpaceDE w:val="0"/>
      <w:ind w:right="19772"/>
    </w:pPr>
    <w:rPr>
      <w:rFonts w:ascii="Courier New" w:hAnsi="Courier New" w:cs="Courier New"/>
      <w:sz w:val="26"/>
      <w:szCs w:val="26"/>
      <w:lang w:eastAsia="ar-SA"/>
    </w:rPr>
  </w:style>
  <w:style w:type="paragraph" w:customStyle="1" w:styleId="Style7">
    <w:name w:val="Style7"/>
    <w:basedOn w:val="Normal"/>
    <w:uiPriority w:val="99"/>
    <w:rsid w:val="00555F6B"/>
    <w:pPr>
      <w:widowControl w:val="0"/>
      <w:suppressAutoHyphens w:val="0"/>
      <w:autoSpaceDE w:val="0"/>
      <w:autoSpaceDN w:val="0"/>
      <w:adjustRightInd w:val="0"/>
      <w:spacing w:line="485" w:lineRule="exact"/>
      <w:ind w:firstLine="682"/>
      <w:jc w:val="both"/>
    </w:pPr>
    <w:rPr>
      <w:lang w:eastAsia="ru-RU"/>
    </w:rPr>
  </w:style>
  <w:style w:type="paragraph" w:customStyle="1" w:styleId="Style51">
    <w:name w:val="Style51"/>
    <w:basedOn w:val="Normal"/>
    <w:uiPriority w:val="99"/>
    <w:rsid w:val="00555F6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Normal"/>
    <w:uiPriority w:val="99"/>
    <w:rsid w:val="00555F6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9">
    <w:name w:val="Style19"/>
    <w:basedOn w:val="Normal"/>
    <w:uiPriority w:val="99"/>
    <w:rsid w:val="00555F6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2">
    <w:name w:val="Font Style72"/>
    <w:basedOn w:val="DefaultParagraphFont"/>
    <w:uiPriority w:val="99"/>
    <w:rsid w:val="00555F6B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EE2C9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34101"/>
    <w:pPr>
      <w:suppressAutoHyphens w:val="0"/>
      <w:spacing w:after="120" w:line="276" w:lineRule="auto"/>
      <w:ind w:left="283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4101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72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851</Words>
  <Characters>4853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ГОРОДСКОГО ПОСЕЛЕНИЯ «МОГОЙТУЙ»</dc:title>
  <dc:subject/>
  <dc:creator>Кабинет4</dc:creator>
  <cp:keywords/>
  <dc:description/>
  <cp:lastModifiedBy>User</cp:lastModifiedBy>
  <cp:revision>4</cp:revision>
  <cp:lastPrinted>2021-06-21T08:02:00Z</cp:lastPrinted>
  <dcterms:created xsi:type="dcterms:W3CDTF">2021-04-06T06:32:00Z</dcterms:created>
  <dcterms:modified xsi:type="dcterms:W3CDTF">2021-06-21T08:02:00Z</dcterms:modified>
</cp:coreProperties>
</file>