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5" w:rsidRPr="00471760" w:rsidRDefault="00A15475" w:rsidP="004E184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1760">
        <w:rPr>
          <w:rFonts w:ascii="Times New Roman" w:hAnsi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A15475" w:rsidRPr="00471760" w:rsidRDefault="00A15475" w:rsidP="004E1847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1760">
        <w:rPr>
          <w:rFonts w:ascii="Times New Roman" w:hAnsi="Times New Roman"/>
          <w:sz w:val="28"/>
          <w:szCs w:val="28"/>
          <w:lang w:eastAsia="ru-RU"/>
        </w:rPr>
        <w:t>городского поселения «Могойтуй»</w:t>
      </w:r>
    </w:p>
    <w:p w:rsidR="00A15475" w:rsidRPr="00471760" w:rsidRDefault="00A15475" w:rsidP="004E1847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lang w:eastAsia="ru-RU"/>
        </w:rPr>
      </w:pPr>
      <w:r w:rsidRPr="00471760">
        <w:rPr>
          <w:rFonts w:ascii="Times New Roman" w:hAnsi="Times New Roman"/>
          <w:lang w:eastAsia="ru-RU"/>
        </w:rPr>
        <w:t>(с полномочиями окружных избирательных комиссий)</w:t>
      </w:r>
    </w:p>
    <w:p w:rsidR="00A15475" w:rsidRPr="00471760" w:rsidRDefault="00A15475" w:rsidP="004E1847">
      <w:pPr>
        <w:pStyle w:val="Heading1"/>
        <w:contextualSpacing/>
        <w:rPr>
          <w:b w:val="0"/>
          <w:bCs w:val="0"/>
          <w:sz w:val="28"/>
          <w:szCs w:val="28"/>
        </w:rPr>
      </w:pPr>
    </w:p>
    <w:p w:rsidR="00A15475" w:rsidRPr="00471760" w:rsidRDefault="00A15475" w:rsidP="004E1847">
      <w:pPr>
        <w:pStyle w:val="Heading1"/>
        <w:contextualSpacing/>
        <w:rPr>
          <w:b w:val="0"/>
          <w:bCs w:val="0"/>
          <w:sz w:val="28"/>
          <w:szCs w:val="28"/>
        </w:rPr>
      </w:pPr>
    </w:p>
    <w:p w:rsidR="00A15475" w:rsidRDefault="00A15475" w:rsidP="004E1847">
      <w:pPr>
        <w:pStyle w:val="Heading1"/>
        <w:contextualSpacing/>
        <w:rPr>
          <w:b w:val="0"/>
          <w:bCs w:val="0"/>
          <w:sz w:val="28"/>
          <w:szCs w:val="28"/>
        </w:rPr>
      </w:pPr>
      <w:r w:rsidRPr="001006F8">
        <w:rPr>
          <w:b w:val="0"/>
          <w:bCs w:val="0"/>
          <w:sz w:val="28"/>
          <w:szCs w:val="28"/>
        </w:rPr>
        <w:t>ПОСТАНОВЛЕНИЕ</w:t>
      </w:r>
    </w:p>
    <w:p w:rsidR="00A15475" w:rsidRPr="00C23BF5" w:rsidRDefault="00A15475" w:rsidP="00C23BF5">
      <w:pPr>
        <w:rPr>
          <w:lang w:eastAsia="ru-RU"/>
        </w:rPr>
      </w:pPr>
    </w:p>
    <w:p w:rsidR="00A15475" w:rsidRPr="001006F8" w:rsidRDefault="00A15475" w:rsidP="004E184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"01</w:t>
      </w:r>
      <w:r w:rsidRPr="001006F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1006F8">
        <w:rPr>
          <w:rFonts w:ascii="Times New Roman" w:hAnsi="Times New Roman"/>
          <w:sz w:val="28"/>
          <w:szCs w:val="28"/>
        </w:rPr>
        <w:t xml:space="preserve"> 2020 г.                                                                            № 31п-2020 </w:t>
      </w:r>
    </w:p>
    <w:p w:rsidR="00A15475" w:rsidRPr="001006F8" w:rsidRDefault="00A15475" w:rsidP="007F627B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475" w:rsidRPr="001006F8" w:rsidRDefault="00A15475" w:rsidP="007F627B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475" w:rsidRPr="001006F8" w:rsidRDefault="00A15475" w:rsidP="00017B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0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досрочном голосовании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выборах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депутатов</w:t>
      </w:r>
    </w:p>
    <w:p w:rsidR="00A15475" w:rsidRPr="001006F8" w:rsidRDefault="00A15475" w:rsidP="00017BF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100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Совета городского поселения «Могойтуй»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13 сентября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2020 года</w:t>
      </w:r>
    </w:p>
    <w:p w:rsidR="00A15475" w:rsidRPr="001006F8" w:rsidRDefault="00A15475" w:rsidP="00017BF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1006F8">
        <w:rPr>
          <w:rFonts w:ascii="Arial" w:hAnsi="Arial" w:cs="Arial"/>
          <w:color w:val="333333"/>
          <w:sz w:val="28"/>
          <w:szCs w:val="28"/>
          <w:lang w:eastAsia="ru-RU"/>
        </w:rPr>
        <w:t> </w:t>
      </w:r>
    </w:p>
    <w:p w:rsidR="00A15475" w:rsidRPr="001006F8" w:rsidRDefault="00A15475" w:rsidP="00017B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100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15475" w:rsidRPr="001006F8" w:rsidRDefault="00A15475" w:rsidP="00017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hAnsi="Times New Roman"/>
          <w:color w:val="000000"/>
          <w:sz w:val="28"/>
          <w:szCs w:val="28"/>
        </w:rPr>
        <w:t>статьей</w:t>
      </w:r>
      <w:r w:rsidRPr="001006F8">
        <w:rPr>
          <w:rFonts w:ascii="Times New Roman" w:hAnsi="Times New Roman"/>
          <w:color w:val="000000"/>
          <w:sz w:val="28"/>
          <w:szCs w:val="28"/>
        </w:rPr>
        <w:t xml:space="preserve"> 78 Закона Забайкальского края «О муниципальных выборах в Забайкальском крае», избирательная комиссия городского поселения «Могойтуй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15475" w:rsidRPr="001006F8" w:rsidRDefault="00A15475" w:rsidP="00017B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5475" w:rsidRDefault="00A15475" w:rsidP="00DC1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A15475" w:rsidRPr="001006F8" w:rsidRDefault="00A15475" w:rsidP="00017B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A15475" w:rsidRPr="001006F8" w:rsidRDefault="00A15475" w:rsidP="00017B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1. Организовать досрочное голосование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на выборах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Совета городского поселения «Могойтуй», назначенных на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13 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в помещении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избирательной комиссии городского поселения «Могойтуй» по адресу: Забайкальский край, Могойтуйский район, пгт. Могойтуй, ул. Гагарина, № 11,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2 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8 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ежедневно с 16.00 до 20.00 часов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в выходные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дни – с 9.00 до 13.00 часов (без перерыва).</w:t>
      </w:r>
    </w:p>
    <w:p w:rsidR="00A15475" w:rsidRPr="001006F8" w:rsidRDefault="00A15475" w:rsidP="00017B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В помещениях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участковых избирательных комиссий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9 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12 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16.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00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20.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00 в будние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дни,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в выходные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дни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16.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00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20.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(без перерыва)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5475" w:rsidRDefault="00A15475" w:rsidP="00C23B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3. Направить данное постановление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в участковые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избирате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льные комиссии № 2201, № 2202, № 2203, № 2204</w:t>
      </w:r>
      <w:r w:rsidRPr="001006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5475" w:rsidRPr="00C23BF5" w:rsidRDefault="00A15475" w:rsidP="00C23B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080A31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A15475" w:rsidRPr="00080A31" w:rsidRDefault="00A15475" w:rsidP="00C23B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080A31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A15475" w:rsidRPr="00017BF4" w:rsidRDefault="00A15475" w:rsidP="00017BF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A15475" w:rsidRDefault="00A15475" w:rsidP="00870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475" w:rsidRPr="00080A31" w:rsidRDefault="00A15475" w:rsidP="00870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31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15475" w:rsidRPr="00080A31" w:rsidRDefault="00A15475" w:rsidP="00870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31">
        <w:rPr>
          <w:rFonts w:ascii="Times New Roman" w:hAnsi="Times New Roman"/>
          <w:sz w:val="28"/>
          <w:szCs w:val="28"/>
          <w:lang w:eastAsia="ru-RU"/>
        </w:rPr>
        <w:t>избирательной комиссии            _________________      Лубсандашиев Д.Ж.</w:t>
      </w:r>
    </w:p>
    <w:p w:rsidR="00A15475" w:rsidRPr="00080A31" w:rsidRDefault="00A15475" w:rsidP="00870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475" w:rsidRPr="00080A31" w:rsidRDefault="00A15475" w:rsidP="00870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31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A15475" w:rsidRPr="00080A31" w:rsidRDefault="00A15475" w:rsidP="0087094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0A31">
        <w:rPr>
          <w:rFonts w:ascii="Times New Roman" w:hAnsi="Times New Roman"/>
          <w:sz w:val="28"/>
          <w:szCs w:val="28"/>
          <w:lang w:eastAsia="ru-RU"/>
        </w:rPr>
        <w:t>избирательной комиссии            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080A31">
        <w:rPr>
          <w:rFonts w:ascii="Times New Roman" w:hAnsi="Times New Roman"/>
          <w:sz w:val="28"/>
          <w:szCs w:val="28"/>
          <w:lang w:eastAsia="ru-RU"/>
        </w:rPr>
        <w:t>Надцалова Ж.Ц.</w:t>
      </w:r>
    </w:p>
    <w:p w:rsidR="00A15475" w:rsidRDefault="00A15475"/>
    <w:sectPr w:rsidR="00A15475" w:rsidSect="00FC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AA"/>
    <w:rsid w:val="00017BF4"/>
    <w:rsid w:val="000519A1"/>
    <w:rsid w:val="00080A31"/>
    <w:rsid w:val="001006F8"/>
    <w:rsid w:val="00263B5E"/>
    <w:rsid w:val="0026594F"/>
    <w:rsid w:val="002D7FFB"/>
    <w:rsid w:val="00392BA3"/>
    <w:rsid w:val="00471760"/>
    <w:rsid w:val="004C6312"/>
    <w:rsid w:val="004E1847"/>
    <w:rsid w:val="0056382E"/>
    <w:rsid w:val="005A44AA"/>
    <w:rsid w:val="0075142B"/>
    <w:rsid w:val="007D1B81"/>
    <w:rsid w:val="007F627B"/>
    <w:rsid w:val="0087094C"/>
    <w:rsid w:val="00880482"/>
    <w:rsid w:val="008A75C4"/>
    <w:rsid w:val="008B4F9B"/>
    <w:rsid w:val="009B7133"/>
    <w:rsid w:val="00A15475"/>
    <w:rsid w:val="00AD1DA9"/>
    <w:rsid w:val="00C060D9"/>
    <w:rsid w:val="00C23BF5"/>
    <w:rsid w:val="00C27451"/>
    <w:rsid w:val="00C2756A"/>
    <w:rsid w:val="00D864C0"/>
    <w:rsid w:val="00DC1993"/>
    <w:rsid w:val="00E11A62"/>
    <w:rsid w:val="00E669C7"/>
    <w:rsid w:val="00E951E9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8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8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E184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184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Normal"/>
    <w:next w:val="Normal"/>
    <w:uiPriority w:val="99"/>
    <w:rsid w:val="004E1847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4E184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B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017BF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2020-09-02T07:55:00Z</cp:lastPrinted>
  <dcterms:created xsi:type="dcterms:W3CDTF">2020-07-29T09:41:00Z</dcterms:created>
  <dcterms:modified xsi:type="dcterms:W3CDTF">2020-09-02T07:55:00Z</dcterms:modified>
</cp:coreProperties>
</file>